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AEE73" w14:textId="77777777" w:rsidR="00533717" w:rsidRPr="00374788" w:rsidRDefault="00533717" w:rsidP="00533717">
      <w:pPr>
        <w:spacing w:after="0"/>
        <w:jc w:val="center"/>
        <w:rPr>
          <w:rFonts w:ascii="Calibri" w:hAnsi="Calibri" w:cs="Calibri"/>
          <w:b/>
          <w:sz w:val="28"/>
          <w:szCs w:val="28"/>
        </w:rPr>
      </w:pPr>
      <w:r w:rsidRPr="00374788">
        <w:rPr>
          <w:rFonts w:ascii="Calibri" w:hAnsi="Calibri" w:cs="Calibri"/>
          <w:b/>
          <w:sz w:val="28"/>
          <w:szCs w:val="28"/>
        </w:rPr>
        <w:t>HARRAN ÜNİVERSİTESİ</w:t>
      </w:r>
    </w:p>
    <w:p w14:paraId="66DAB07B" w14:textId="77777777" w:rsidR="00533717" w:rsidRPr="00374788" w:rsidRDefault="00533717" w:rsidP="00533717">
      <w:pPr>
        <w:spacing w:after="0"/>
        <w:jc w:val="center"/>
        <w:rPr>
          <w:rFonts w:ascii="Calibri" w:hAnsi="Calibri" w:cs="Calibri"/>
          <w:b/>
          <w:sz w:val="28"/>
          <w:szCs w:val="28"/>
        </w:rPr>
      </w:pPr>
      <w:r w:rsidRPr="00374788">
        <w:rPr>
          <w:rFonts w:ascii="Calibri" w:hAnsi="Calibri" w:cs="Calibri"/>
          <w:b/>
          <w:sz w:val="28"/>
          <w:szCs w:val="28"/>
        </w:rPr>
        <w:t>İLAHİYAT FAKÜLTESİ</w:t>
      </w:r>
    </w:p>
    <w:p w14:paraId="6EB13E70" w14:textId="5AB4A626" w:rsidR="00533717" w:rsidRPr="00374788" w:rsidRDefault="00865EA2" w:rsidP="00533717">
      <w:pPr>
        <w:spacing w:after="0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2023 YILI </w:t>
      </w:r>
      <w:r w:rsidR="00533717" w:rsidRPr="00374788">
        <w:rPr>
          <w:rFonts w:ascii="Calibri" w:hAnsi="Calibri" w:cs="Calibri"/>
          <w:b/>
          <w:sz w:val="28"/>
          <w:szCs w:val="28"/>
        </w:rPr>
        <w:t xml:space="preserve">MEVLİD-İ NEBİ SEMPOZYUMU TEBLİĞ </w:t>
      </w:r>
      <w:r w:rsidR="0077531F">
        <w:rPr>
          <w:rFonts w:ascii="Calibri" w:hAnsi="Calibri" w:cs="Calibri"/>
          <w:b/>
          <w:sz w:val="28"/>
          <w:szCs w:val="28"/>
        </w:rPr>
        <w:t xml:space="preserve">ÖZETİ </w:t>
      </w:r>
      <w:r w:rsidR="00533717" w:rsidRPr="00374788">
        <w:rPr>
          <w:rFonts w:ascii="Calibri" w:hAnsi="Calibri" w:cs="Calibri"/>
          <w:b/>
          <w:sz w:val="28"/>
          <w:szCs w:val="28"/>
        </w:rPr>
        <w:t>GÖNDERİM FORMU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413"/>
        <w:gridCol w:w="3683"/>
        <w:gridCol w:w="1562"/>
        <w:gridCol w:w="3536"/>
      </w:tblGrid>
      <w:tr w:rsidR="00533717" w14:paraId="67698985" w14:textId="77777777" w:rsidTr="00374788">
        <w:trPr>
          <w:trHeight w:val="452"/>
        </w:trPr>
        <w:tc>
          <w:tcPr>
            <w:tcW w:w="10194" w:type="dxa"/>
            <w:gridSpan w:val="4"/>
            <w:vAlign w:val="center"/>
          </w:tcPr>
          <w:p w14:paraId="20B55423" w14:textId="77777777" w:rsidR="00533717" w:rsidRPr="00374788" w:rsidRDefault="00374788" w:rsidP="00374788">
            <w:pPr>
              <w:jc w:val="center"/>
              <w:rPr>
                <w:rFonts w:ascii="Calibri" w:hAnsi="Calibri" w:cs="Calibri"/>
                <w:b/>
                <w:color w:val="000000" w:themeColor="text1"/>
                <w:sz w:val="26"/>
                <w:szCs w:val="26"/>
              </w:rPr>
            </w:pPr>
            <w:r w:rsidRPr="00374788">
              <w:rPr>
                <w:rFonts w:ascii="Calibri" w:hAnsi="Calibri" w:cs="Calibri"/>
                <w:b/>
                <w:color w:val="000000" w:themeColor="text1"/>
                <w:sz w:val="26"/>
                <w:szCs w:val="26"/>
              </w:rPr>
              <w:t>KİŞİSEL BİLGİLER</w:t>
            </w:r>
          </w:p>
        </w:tc>
      </w:tr>
      <w:tr w:rsidR="00533717" w14:paraId="4A27CA3B" w14:textId="77777777" w:rsidTr="00374788">
        <w:tc>
          <w:tcPr>
            <w:tcW w:w="1413" w:type="dxa"/>
          </w:tcPr>
          <w:p w14:paraId="56CDA61B" w14:textId="77777777" w:rsidR="00533717" w:rsidRPr="00533717" w:rsidRDefault="00533717" w:rsidP="00533717">
            <w:pPr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  <w:r w:rsidRPr="00533717"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  <w:t>Adı</w:t>
            </w:r>
            <w:r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  <w:t>, Soyadı</w:t>
            </w:r>
          </w:p>
        </w:tc>
        <w:tc>
          <w:tcPr>
            <w:tcW w:w="3683" w:type="dxa"/>
          </w:tcPr>
          <w:p w14:paraId="2A6A3E24" w14:textId="77777777" w:rsidR="00533717" w:rsidRPr="00533717" w:rsidRDefault="00533717" w:rsidP="00533717">
            <w:pPr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62" w:type="dxa"/>
          </w:tcPr>
          <w:p w14:paraId="48DEA6DF" w14:textId="77777777" w:rsidR="00533717" w:rsidRPr="00533717" w:rsidRDefault="00374788" w:rsidP="00533717">
            <w:pPr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  <w:t>Cep Telefonu</w:t>
            </w:r>
          </w:p>
        </w:tc>
        <w:tc>
          <w:tcPr>
            <w:tcW w:w="3536" w:type="dxa"/>
          </w:tcPr>
          <w:p w14:paraId="20B490E8" w14:textId="77777777" w:rsidR="00533717" w:rsidRPr="00533717" w:rsidRDefault="00533717" w:rsidP="00533717">
            <w:pPr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</w:p>
        </w:tc>
      </w:tr>
      <w:tr w:rsidR="00533717" w14:paraId="747CAF2B" w14:textId="77777777" w:rsidTr="00374788">
        <w:tc>
          <w:tcPr>
            <w:tcW w:w="1413" w:type="dxa"/>
          </w:tcPr>
          <w:p w14:paraId="73860AE1" w14:textId="0E0D5957" w:rsidR="00533717" w:rsidRPr="00533717" w:rsidRDefault="00865EA2" w:rsidP="00533717">
            <w:pPr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  <w:t>U</w:t>
            </w:r>
            <w:r w:rsidR="00533717"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  <w:t>nvanı</w:t>
            </w:r>
          </w:p>
        </w:tc>
        <w:tc>
          <w:tcPr>
            <w:tcW w:w="3683" w:type="dxa"/>
          </w:tcPr>
          <w:p w14:paraId="785C4495" w14:textId="77777777" w:rsidR="00533717" w:rsidRPr="00533717" w:rsidRDefault="00533717" w:rsidP="00533717">
            <w:pPr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62" w:type="dxa"/>
          </w:tcPr>
          <w:p w14:paraId="06C0093C" w14:textId="77777777" w:rsidR="00533717" w:rsidRPr="00533717" w:rsidRDefault="00374788" w:rsidP="00533717">
            <w:pPr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  <w:t>Mail Adresi</w:t>
            </w:r>
          </w:p>
        </w:tc>
        <w:tc>
          <w:tcPr>
            <w:tcW w:w="3536" w:type="dxa"/>
          </w:tcPr>
          <w:p w14:paraId="102EF514" w14:textId="77777777" w:rsidR="00533717" w:rsidRPr="00533717" w:rsidRDefault="00533717" w:rsidP="00533717">
            <w:pPr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</w:p>
        </w:tc>
      </w:tr>
      <w:tr w:rsidR="00374788" w14:paraId="4D76F1E3" w14:textId="77777777" w:rsidTr="00E247C8">
        <w:tc>
          <w:tcPr>
            <w:tcW w:w="1413" w:type="dxa"/>
          </w:tcPr>
          <w:p w14:paraId="6E58F995" w14:textId="77777777" w:rsidR="00374788" w:rsidRPr="00533717" w:rsidRDefault="00374788" w:rsidP="00533717">
            <w:pPr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  <w:t>Kurumu</w:t>
            </w:r>
          </w:p>
        </w:tc>
        <w:tc>
          <w:tcPr>
            <w:tcW w:w="8781" w:type="dxa"/>
            <w:gridSpan w:val="3"/>
          </w:tcPr>
          <w:p w14:paraId="666BB7CC" w14:textId="77777777" w:rsidR="00374788" w:rsidRPr="00533717" w:rsidRDefault="00374788" w:rsidP="00533717">
            <w:pPr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</w:p>
        </w:tc>
      </w:tr>
      <w:tr w:rsidR="00374788" w14:paraId="5DBC53F3" w14:textId="77777777" w:rsidTr="00374788">
        <w:trPr>
          <w:trHeight w:val="513"/>
        </w:trPr>
        <w:tc>
          <w:tcPr>
            <w:tcW w:w="10194" w:type="dxa"/>
            <w:gridSpan w:val="4"/>
            <w:vAlign w:val="center"/>
          </w:tcPr>
          <w:p w14:paraId="672A7711" w14:textId="77777777" w:rsidR="00374788" w:rsidRDefault="00374788" w:rsidP="00374788">
            <w:pPr>
              <w:jc w:val="center"/>
              <w:rPr>
                <w:rFonts w:ascii="Calibri" w:hAnsi="Calibri" w:cs="Calibri"/>
                <w:b/>
                <w:color w:val="000000" w:themeColor="text1"/>
                <w:sz w:val="26"/>
                <w:szCs w:val="26"/>
              </w:rPr>
            </w:pPr>
            <w:r w:rsidRPr="00374788">
              <w:rPr>
                <w:rFonts w:ascii="Calibri" w:hAnsi="Calibri" w:cs="Calibri"/>
                <w:b/>
                <w:color w:val="000000" w:themeColor="text1"/>
                <w:sz w:val="26"/>
                <w:szCs w:val="26"/>
              </w:rPr>
              <w:t xml:space="preserve">TEBLİĞ </w:t>
            </w:r>
            <w:r w:rsidR="0077531F">
              <w:rPr>
                <w:rFonts w:ascii="Calibri" w:hAnsi="Calibri" w:cs="Calibri"/>
                <w:b/>
                <w:color w:val="000000" w:themeColor="text1"/>
                <w:sz w:val="26"/>
                <w:szCs w:val="26"/>
              </w:rPr>
              <w:t>ÖZETİ</w:t>
            </w:r>
          </w:p>
          <w:p w14:paraId="6326ACB4" w14:textId="02614B30" w:rsidR="00CC0E8B" w:rsidRPr="00CC0E8B" w:rsidRDefault="00CC0E8B" w:rsidP="00CC0E8B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CC0E8B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(</w:t>
            </w:r>
            <w:r w:rsidR="0077531F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Özeti</w:t>
            </w:r>
            <w:r w:rsidRPr="00CC0E8B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 Aşağıya Ekleyin</w:t>
            </w:r>
            <w:r w:rsidR="00E01A76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iz</w:t>
            </w:r>
            <w:r w:rsidRPr="00CC0E8B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)</w:t>
            </w:r>
          </w:p>
        </w:tc>
      </w:tr>
    </w:tbl>
    <w:p w14:paraId="1CED73F6" w14:textId="77777777" w:rsidR="00176022" w:rsidRPr="00176022" w:rsidRDefault="00176022" w:rsidP="00176022">
      <w:pPr>
        <w:ind w:firstLine="709"/>
        <w:jc w:val="both"/>
        <w:rPr>
          <w:sz w:val="24"/>
          <w:szCs w:val="24"/>
        </w:rPr>
      </w:pPr>
    </w:p>
    <w:sectPr w:rsidR="00176022" w:rsidRPr="00176022" w:rsidSect="00533717"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A1F97" w14:textId="77777777" w:rsidR="00CB096E" w:rsidRDefault="00CB096E" w:rsidP="00533717">
      <w:pPr>
        <w:spacing w:after="0" w:line="240" w:lineRule="auto"/>
      </w:pPr>
      <w:r>
        <w:separator/>
      </w:r>
    </w:p>
  </w:endnote>
  <w:endnote w:type="continuationSeparator" w:id="0">
    <w:p w14:paraId="27B3A2AF" w14:textId="77777777" w:rsidR="00CB096E" w:rsidRDefault="00CB096E" w:rsidP="00533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D80B9" w14:textId="77777777" w:rsidR="00CB096E" w:rsidRDefault="00CB096E" w:rsidP="00533717">
      <w:pPr>
        <w:spacing w:after="0" w:line="240" w:lineRule="auto"/>
      </w:pPr>
      <w:r>
        <w:separator/>
      </w:r>
    </w:p>
  </w:footnote>
  <w:footnote w:type="continuationSeparator" w:id="0">
    <w:p w14:paraId="39BF97B6" w14:textId="77777777" w:rsidR="00CB096E" w:rsidRDefault="00CB096E" w:rsidP="005337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A76"/>
    <w:rsid w:val="00176022"/>
    <w:rsid w:val="00374788"/>
    <w:rsid w:val="00533717"/>
    <w:rsid w:val="00650DE5"/>
    <w:rsid w:val="007604B5"/>
    <w:rsid w:val="0077531F"/>
    <w:rsid w:val="00865EA2"/>
    <w:rsid w:val="009147B8"/>
    <w:rsid w:val="00C13FE2"/>
    <w:rsid w:val="00CB096E"/>
    <w:rsid w:val="00CC0E8B"/>
    <w:rsid w:val="00E01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682A0"/>
  <w15:chartTrackingRefBased/>
  <w15:docId w15:val="{CAB9EFC4-EA5D-4EDE-8F05-4E701DAB5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CC0E8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337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aynaka">
    <w:name w:val="Bibliography"/>
    <w:basedOn w:val="Normal"/>
    <w:next w:val="Normal"/>
    <w:uiPriority w:val="37"/>
    <w:semiHidden/>
    <w:unhideWhenUsed/>
    <w:rsid w:val="00650DE5"/>
  </w:style>
  <w:style w:type="character" w:customStyle="1" w:styleId="Balk1Char">
    <w:name w:val="Başlık 1 Char"/>
    <w:basedOn w:val="VarsaylanParagrafYazTipi"/>
    <w:link w:val="Balk1"/>
    <w:uiPriority w:val="9"/>
    <w:rsid w:val="00CC0E8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OMER%20SABUNCU\SEMPOZYUMLAR\2023%20Sempozyum\Mevlid-i%20Nebi%20Sempozyumu%20Tebli&#287;%20&#214;zeti%20G&#246;nderim%20Formu.dotx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Mevlid-i Nebi Sempozyumu Tebliğ Özeti Gönderim Formu</Template>
  <TotalTime>2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Doç. Dr. Ömer SABUNCU</cp:lastModifiedBy>
  <cp:revision>2</cp:revision>
  <dcterms:created xsi:type="dcterms:W3CDTF">2023-08-25T12:46:00Z</dcterms:created>
  <dcterms:modified xsi:type="dcterms:W3CDTF">2023-08-25T12:48:00Z</dcterms:modified>
</cp:coreProperties>
</file>