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C9B" w:rsidRDefault="003C2C9B" w:rsidP="003E7E46">
      <w:pPr>
        <w:ind w:firstLine="708"/>
      </w:pPr>
      <w:r>
        <w:t>…../…../20… tarihinden</w:t>
      </w:r>
      <w:r w:rsidRPr="006C5A06">
        <w:t xml:space="preserve"> geçerli olmak üzere</w:t>
      </w:r>
      <w:r>
        <w:t xml:space="preserve"> </w:t>
      </w:r>
      <w:r w:rsidRPr="00503A10">
        <w:rPr>
          <w:b/>
        </w:rPr>
        <w:t>Yıllık/Mazeret/Sağlık</w:t>
      </w:r>
      <w:r>
        <w:t xml:space="preserve"> iznime mahsuben …….. (………………) gün </w:t>
      </w:r>
      <w:r w:rsidRPr="006C5A06">
        <w:t>kullanmak istiyorum.</w:t>
      </w:r>
      <w:r>
        <w:t xml:space="preserve"> </w:t>
      </w:r>
      <w:r w:rsidRPr="006C5A06">
        <w:t>Gereğini saygılarımla arz ederim.</w:t>
      </w:r>
    </w:p>
    <w:p w:rsidR="003C2C9B" w:rsidRDefault="003C2C9B" w:rsidP="00FA27D1"/>
    <w:tbl>
      <w:tblPr>
        <w:tblW w:w="0" w:type="auto"/>
        <w:tblLook w:val="00A0"/>
      </w:tblPr>
      <w:tblGrid>
        <w:gridCol w:w="4606"/>
        <w:gridCol w:w="4606"/>
      </w:tblGrid>
      <w:tr w:rsidR="003C2C9B" w:rsidTr="009F114A">
        <w:tc>
          <w:tcPr>
            <w:tcW w:w="4606" w:type="dxa"/>
            <w:vMerge w:val="restart"/>
          </w:tcPr>
          <w:p w:rsidR="003C2C9B" w:rsidRPr="00893882" w:rsidRDefault="003C2C9B" w:rsidP="009F114A">
            <w:pPr>
              <w:rPr>
                <w:b/>
              </w:rPr>
            </w:pPr>
            <w:r w:rsidRPr="00893882">
              <w:rPr>
                <w:b/>
              </w:rPr>
              <w:t>İZNİMİ KULLANACAĞIM ADRES:</w:t>
            </w:r>
          </w:p>
          <w:p w:rsidR="003C2C9B" w:rsidRDefault="003C2C9B" w:rsidP="009F114A"/>
        </w:tc>
        <w:tc>
          <w:tcPr>
            <w:tcW w:w="4606" w:type="dxa"/>
            <w:vAlign w:val="center"/>
          </w:tcPr>
          <w:p w:rsidR="003C2C9B" w:rsidRPr="00893882" w:rsidRDefault="003C2C9B" w:rsidP="00FA27D1">
            <w:pPr>
              <w:rPr>
                <w:b/>
              </w:rPr>
            </w:pPr>
            <w:r w:rsidRPr="00893882">
              <w:rPr>
                <w:b/>
              </w:rPr>
              <w:t xml:space="preserve">ADI SOYADI    : </w:t>
            </w:r>
          </w:p>
        </w:tc>
      </w:tr>
      <w:tr w:rsidR="003C2C9B" w:rsidTr="009F114A">
        <w:tc>
          <w:tcPr>
            <w:tcW w:w="4606" w:type="dxa"/>
            <w:vMerge/>
            <w:vAlign w:val="center"/>
          </w:tcPr>
          <w:p w:rsidR="003C2C9B" w:rsidRDefault="003C2C9B" w:rsidP="009F114A"/>
        </w:tc>
        <w:tc>
          <w:tcPr>
            <w:tcW w:w="4606" w:type="dxa"/>
            <w:vAlign w:val="center"/>
          </w:tcPr>
          <w:p w:rsidR="003C2C9B" w:rsidRPr="00893882" w:rsidRDefault="003C2C9B" w:rsidP="009F114A">
            <w:pPr>
              <w:rPr>
                <w:b/>
              </w:rPr>
            </w:pPr>
            <w:r w:rsidRPr="00893882">
              <w:rPr>
                <w:b/>
              </w:rPr>
              <w:t xml:space="preserve">UNVANI            : </w:t>
            </w:r>
          </w:p>
        </w:tc>
      </w:tr>
      <w:tr w:rsidR="003C2C9B" w:rsidTr="009F114A">
        <w:tc>
          <w:tcPr>
            <w:tcW w:w="4606" w:type="dxa"/>
            <w:vMerge/>
            <w:vAlign w:val="center"/>
          </w:tcPr>
          <w:p w:rsidR="003C2C9B" w:rsidRDefault="003C2C9B" w:rsidP="009F114A"/>
        </w:tc>
        <w:tc>
          <w:tcPr>
            <w:tcW w:w="4606" w:type="dxa"/>
            <w:vAlign w:val="center"/>
          </w:tcPr>
          <w:p w:rsidR="003C2C9B" w:rsidRPr="00893882" w:rsidRDefault="003C2C9B" w:rsidP="009F114A">
            <w:pPr>
              <w:rPr>
                <w:b/>
              </w:rPr>
            </w:pPr>
            <w:r w:rsidRPr="00893882">
              <w:rPr>
                <w:b/>
              </w:rPr>
              <w:t xml:space="preserve">SİCİL NO           : </w:t>
            </w:r>
          </w:p>
        </w:tc>
      </w:tr>
      <w:tr w:rsidR="003C2C9B" w:rsidTr="009F114A">
        <w:tc>
          <w:tcPr>
            <w:tcW w:w="4606" w:type="dxa"/>
            <w:vAlign w:val="center"/>
          </w:tcPr>
          <w:p w:rsidR="003C2C9B" w:rsidRPr="00893882" w:rsidRDefault="003C2C9B" w:rsidP="009F114A">
            <w:pPr>
              <w:rPr>
                <w:b/>
              </w:rPr>
            </w:pPr>
            <w:r w:rsidRPr="00893882">
              <w:rPr>
                <w:b/>
              </w:rPr>
              <w:t>TEL:</w:t>
            </w:r>
          </w:p>
        </w:tc>
        <w:tc>
          <w:tcPr>
            <w:tcW w:w="4606" w:type="dxa"/>
            <w:vAlign w:val="center"/>
          </w:tcPr>
          <w:p w:rsidR="003C2C9B" w:rsidRPr="00893882" w:rsidRDefault="003C2C9B" w:rsidP="009F114A">
            <w:pPr>
              <w:rPr>
                <w:b/>
              </w:rPr>
            </w:pPr>
            <w:r w:rsidRPr="00893882">
              <w:rPr>
                <w:b/>
              </w:rPr>
              <w:t>İMZA                  :</w:t>
            </w:r>
          </w:p>
        </w:tc>
      </w:tr>
    </w:tbl>
    <w:p w:rsidR="003C2C9B" w:rsidRPr="006C5A06" w:rsidRDefault="003C2C9B" w:rsidP="00FA27D1"/>
    <w:p w:rsidR="003C2C9B" w:rsidRPr="006C3766" w:rsidRDefault="003C2C9B" w:rsidP="00FA27D1">
      <w:pPr>
        <w:rPr>
          <w:sz w:val="6"/>
          <w:szCs w:val="6"/>
        </w:rPr>
      </w:pPr>
    </w:p>
    <w:p w:rsidR="003C2C9B" w:rsidRDefault="003C2C9B" w:rsidP="00FA27D1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498.25pt;height:6.25pt" o:hrpct="0" o:hralign="center" o:hr="t">
            <v:imagedata r:id="rId6" o:title=""/>
          </v:shape>
        </w:pict>
      </w:r>
    </w:p>
    <w:p w:rsidR="003C2C9B" w:rsidRDefault="003C2C9B" w:rsidP="00FA27D1">
      <w:r>
        <w:t xml:space="preserve">           </w:t>
      </w:r>
      <w:r w:rsidRPr="006C5A06">
        <w:t xml:space="preserve">                                       </w:t>
      </w:r>
    </w:p>
    <w:p w:rsidR="003C2C9B" w:rsidRPr="007443D4" w:rsidRDefault="003C2C9B" w:rsidP="00FA27D1"/>
    <w:tbl>
      <w:tblPr>
        <w:tblW w:w="10486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728"/>
        <w:gridCol w:w="144"/>
        <w:gridCol w:w="1872"/>
        <w:gridCol w:w="2069"/>
        <w:gridCol w:w="1169"/>
        <w:gridCol w:w="1751"/>
        <w:gridCol w:w="1753"/>
      </w:tblGrid>
      <w:tr w:rsidR="003C2C9B" w:rsidTr="009F114A">
        <w:trPr>
          <w:trHeight w:val="775"/>
        </w:trPr>
        <w:tc>
          <w:tcPr>
            <w:tcW w:w="3744" w:type="dxa"/>
            <w:gridSpan w:val="3"/>
            <w:vAlign w:val="center"/>
          </w:tcPr>
          <w:p w:rsidR="003C2C9B" w:rsidRPr="006C5A06" w:rsidRDefault="003C2C9B" w:rsidP="009F114A">
            <w:pPr>
              <w:jc w:val="center"/>
            </w:pPr>
            <w:r w:rsidRPr="006C5A06">
              <w:t xml:space="preserve">KULLANABİLECEĞİ </w:t>
            </w:r>
            <w:r>
              <w:t xml:space="preserve">KALAN </w:t>
            </w:r>
            <w:r>
              <w:br/>
            </w:r>
            <w:r w:rsidRPr="006C5A06">
              <w:t>İZİN SÜRESİ</w:t>
            </w:r>
          </w:p>
        </w:tc>
        <w:tc>
          <w:tcPr>
            <w:tcW w:w="6742" w:type="dxa"/>
            <w:gridSpan w:val="4"/>
            <w:vAlign w:val="center"/>
          </w:tcPr>
          <w:p w:rsidR="003C2C9B" w:rsidRPr="006C5A06" w:rsidRDefault="003C2C9B" w:rsidP="009F114A">
            <w:pPr>
              <w:jc w:val="center"/>
            </w:pPr>
            <w:r w:rsidRPr="006C5A06">
              <w:t>VEKÂLET DURUMU</w:t>
            </w:r>
          </w:p>
        </w:tc>
      </w:tr>
      <w:tr w:rsidR="003C2C9B" w:rsidTr="009F114A">
        <w:trPr>
          <w:trHeight w:val="540"/>
        </w:trPr>
        <w:tc>
          <w:tcPr>
            <w:tcW w:w="1872" w:type="dxa"/>
            <w:gridSpan w:val="2"/>
            <w:tcBorders>
              <w:bottom w:val="nil"/>
              <w:right w:val="nil"/>
            </w:tcBorders>
            <w:vAlign w:val="center"/>
          </w:tcPr>
          <w:p w:rsidR="003C2C9B" w:rsidRPr="006C5A06" w:rsidRDefault="003C2C9B" w:rsidP="009F114A">
            <w:pPr>
              <w:jc w:val="right"/>
            </w:pPr>
            <w:r>
              <w:t>20… yılı izni</w:t>
            </w:r>
          </w:p>
        </w:tc>
        <w:tc>
          <w:tcPr>
            <w:tcW w:w="1872" w:type="dxa"/>
            <w:tcBorders>
              <w:left w:val="nil"/>
              <w:bottom w:val="nil"/>
            </w:tcBorders>
            <w:vAlign w:val="center"/>
          </w:tcPr>
          <w:p w:rsidR="003C2C9B" w:rsidRPr="006C5A06" w:rsidRDefault="003C2C9B" w:rsidP="009F114A">
            <w:r>
              <w:t>……... Gün</w:t>
            </w:r>
          </w:p>
        </w:tc>
        <w:tc>
          <w:tcPr>
            <w:tcW w:w="6742" w:type="dxa"/>
            <w:gridSpan w:val="4"/>
            <w:vMerge w:val="restart"/>
            <w:vAlign w:val="center"/>
          </w:tcPr>
          <w:p w:rsidR="003C2C9B" w:rsidRPr="006C5A06" w:rsidRDefault="003C2C9B" w:rsidP="009F114A">
            <w:r w:rsidRPr="006C5A06">
              <w:t>Vekâleti Gerektiren Görevlerde Vekâlet Edecek</w:t>
            </w:r>
            <w:r>
              <w:t xml:space="preserve"> </w:t>
            </w:r>
            <w:r w:rsidRPr="006C5A06">
              <w:t>Personelin</w:t>
            </w:r>
          </w:p>
          <w:p w:rsidR="003C2C9B" w:rsidRPr="006C5A06" w:rsidRDefault="003C2C9B" w:rsidP="009F114A">
            <w:r w:rsidRPr="006C5A06">
              <w:t>Adı ve Soyadı   :</w:t>
            </w:r>
            <w:r>
              <w:t xml:space="preserve"> </w:t>
            </w:r>
          </w:p>
          <w:p w:rsidR="003C2C9B" w:rsidRDefault="003C2C9B" w:rsidP="002C1049">
            <w:r w:rsidRPr="006C5A06">
              <w:t>Unvanı              :</w:t>
            </w:r>
            <w:r>
              <w:t xml:space="preserve"> </w:t>
            </w:r>
          </w:p>
          <w:p w:rsidR="003C2C9B" w:rsidRPr="006C5A06" w:rsidRDefault="003C2C9B" w:rsidP="002C1049">
            <w:r>
              <w:t xml:space="preserve">Sicil No             : </w:t>
            </w:r>
          </w:p>
        </w:tc>
      </w:tr>
      <w:tr w:rsidR="003C2C9B" w:rsidTr="009F114A">
        <w:trPr>
          <w:trHeight w:val="540"/>
        </w:trPr>
        <w:tc>
          <w:tcPr>
            <w:tcW w:w="1872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3C2C9B" w:rsidRDefault="003C2C9B" w:rsidP="009F114A">
            <w:pPr>
              <w:jc w:val="right"/>
            </w:pPr>
            <w:r>
              <w:t>20… yılı izni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</w:tcBorders>
            <w:vAlign w:val="center"/>
          </w:tcPr>
          <w:p w:rsidR="003C2C9B" w:rsidRDefault="003C2C9B" w:rsidP="00FA27D1">
            <w:r>
              <w:t>……..  Gün</w:t>
            </w:r>
          </w:p>
        </w:tc>
        <w:tc>
          <w:tcPr>
            <w:tcW w:w="6742" w:type="dxa"/>
            <w:gridSpan w:val="4"/>
            <w:vMerge/>
            <w:vAlign w:val="center"/>
          </w:tcPr>
          <w:p w:rsidR="003C2C9B" w:rsidRPr="006C5A06" w:rsidRDefault="003C2C9B" w:rsidP="009F114A"/>
        </w:tc>
      </w:tr>
      <w:tr w:rsidR="003C2C9B" w:rsidTr="009F114A">
        <w:trPr>
          <w:trHeight w:val="540"/>
        </w:trPr>
        <w:tc>
          <w:tcPr>
            <w:tcW w:w="1872" w:type="dxa"/>
            <w:gridSpan w:val="2"/>
            <w:tcBorders>
              <w:top w:val="nil"/>
              <w:right w:val="nil"/>
            </w:tcBorders>
            <w:vAlign w:val="center"/>
          </w:tcPr>
          <w:p w:rsidR="003C2C9B" w:rsidRPr="00FA27D1" w:rsidRDefault="003C2C9B" w:rsidP="009F114A">
            <w:pPr>
              <w:jc w:val="right"/>
            </w:pPr>
            <w:r w:rsidRPr="00FA27D1">
              <w:t>Toplam İzin Süresi</w:t>
            </w:r>
          </w:p>
        </w:tc>
        <w:tc>
          <w:tcPr>
            <w:tcW w:w="1872" w:type="dxa"/>
            <w:tcBorders>
              <w:top w:val="nil"/>
              <w:left w:val="nil"/>
            </w:tcBorders>
            <w:vAlign w:val="center"/>
          </w:tcPr>
          <w:p w:rsidR="003C2C9B" w:rsidRPr="00FA27D1" w:rsidRDefault="003C2C9B" w:rsidP="009F114A">
            <w:r>
              <w:t>………</w:t>
            </w:r>
            <w:r w:rsidRPr="00FA27D1">
              <w:t xml:space="preserve"> Gün</w:t>
            </w:r>
          </w:p>
        </w:tc>
        <w:tc>
          <w:tcPr>
            <w:tcW w:w="6742" w:type="dxa"/>
            <w:gridSpan w:val="4"/>
            <w:vMerge/>
            <w:vAlign w:val="center"/>
          </w:tcPr>
          <w:p w:rsidR="003C2C9B" w:rsidRPr="006C5A06" w:rsidRDefault="003C2C9B" w:rsidP="009F114A"/>
        </w:tc>
      </w:tr>
      <w:tr w:rsidR="003C2C9B" w:rsidTr="009F114A">
        <w:trPr>
          <w:trHeight w:val="552"/>
        </w:trPr>
        <w:tc>
          <w:tcPr>
            <w:tcW w:w="1728" w:type="dxa"/>
            <w:vAlign w:val="center"/>
          </w:tcPr>
          <w:p w:rsidR="003C2C9B" w:rsidRPr="006C5A06" w:rsidRDefault="003C2C9B" w:rsidP="009F114A">
            <w:r w:rsidRPr="00D02BE1">
              <w:rPr>
                <w:b/>
              </w:rPr>
              <w:t xml:space="preserve">Hastalık </w:t>
            </w:r>
            <w:r>
              <w:rPr>
                <w:b/>
              </w:rPr>
              <w:t>i</w:t>
            </w:r>
            <w:r w:rsidRPr="00D02BE1">
              <w:rPr>
                <w:b/>
              </w:rPr>
              <w:t>zni ile ilgili hüküm</w:t>
            </w:r>
          </w:p>
        </w:tc>
        <w:tc>
          <w:tcPr>
            <w:tcW w:w="2016" w:type="dxa"/>
            <w:gridSpan w:val="2"/>
            <w:vAlign w:val="center"/>
          </w:tcPr>
          <w:p w:rsidR="003C2C9B" w:rsidRPr="005A5832" w:rsidRDefault="003C2C9B" w:rsidP="009F114A">
            <w:pPr>
              <w:ind w:right="-154"/>
              <w:rPr>
                <w:sz w:val="18"/>
                <w:szCs w:val="18"/>
              </w:rPr>
            </w:pPr>
            <w:r w:rsidRPr="005A5832">
              <w:rPr>
                <w:sz w:val="18"/>
                <w:szCs w:val="18"/>
              </w:rPr>
              <w:t xml:space="preserve">657 Sayılı Yasanın 105. Maddesi ile </w:t>
            </w:r>
            <w:r>
              <w:rPr>
                <w:sz w:val="18"/>
                <w:szCs w:val="18"/>
              </w:rPr>
              <w:t>Y</w:t>
            </w:r>
            <w:r w:rsidRPr="005A5832">
              <w:rPr>
                <w:sz w:val="18"/>
                <w:szCs w:val="18"/>
              </w:rPr>
              <w:t>önetmeliğin 3. Maddesi uyarınca</w:t>
            </w:r>
          </w:p>
        </w:tc>
        <w:tc>
          <w:tcPr>
            <w:tcW w:w="2069" w:type="dxa"/>
            <w:vAlign w:val="center"/>
          </w:tcPr>
          <w:p w:rsidR="003C2C9B" w:rsidRPr="00D02BE1" w:rsidRDefault="003C2C9B" w:rsidP="009F114A">
            <w:pPr>
              <w:rPr>
                <w:b/>
              </w:rPr>
            </w:pPr>
            <w:r w:rsidRPr="00D02BE1">
              <w:rPr>
                <w:b/>
              </w:rPr>
              <w:t>Daha önce verilen Hastalık izin sürelerin toplamı</w:t>
            </w:r>
          </w:p>
        </w:tc>
        <w:tc>
          <w:tcPr>
            <w:tcW w:w="1169" w:type="dxa"/>
            <w:vAlign w:val="center"/>
          </w:tcPr>
          <w:p w:rsidR="003C2C9B" w:rsidRPr="006C5A06" w:rsidRDefault="003C2C9B" w:rsidP="009F114A">
            <w:pPr>
              <w:jc w:val="center"/>
            </w:pPr>
            <w:r>
              <w:t xml:space="preserve">…… </w:t>
            </w:r>
          </w:p>
        </w:tc>
        <w:tc>
          <w:tcPr>
            <w:tcW w:w="1751" w:type="dxa"/>
            <w:vMerge w:val="restart"/>
            <w:vAlign w:val="center"/>
          </w:tcPr>
          <w:p w:rsidR="003C2C9B" w:rsidRPr="00D02BE1" w:rsidRDefault="003C2C9B" w:rsidP="009F114A">
            <w:pPr>
              <w:rPr>
                <w:b/>
              </w:rPr>
            </w:pPr>
            <w:r w:rsidRPr="00D02BE1">
              <w:rPr>
                <w:b/>
              </w:rPr>
              <w:t>Rapor Tarihi ve Numarası</w:t>
            </w:r>
          </w:p>
        </w:tc>
        <w:tc>
          <w:tcPr>
            <w:tcW w:w="1753" w:type="dxa"/>
            <w:vAlign w:val="center"/>
          </w:tcPr>
          <w:p w:rsidR="003C2C9B" w:rsidRPr="006C5A06" w:rsidRDefault="003C2C9B" w:rsidP="009F114A">
            <w:r>
              <w:t>……/……/………</w:t>
            </w:r>
          </w:p>
        </w:tc>
      </w:tr>
      <w:tr w:rsidR="003C2C9B" w:rsidTr="009F114A">
        <w:trPr>
          <w:trHeight w:val="701"/>
        </w:trPr>
        <w:tc>
          <w:tcPr>
            <w:tcW w:w="1728" w:type="dxa"/>
            <w:vAlign w:val="center"/>
          </w:tcPr>
          <w:p w:rsidR="003C2C9B" w:rsidRPr="00CE5917" w:rsidRDefault="003C2C9B" w:rsidP="009F114A">
            <w:pPr>
              <w:ind w:right="-44"/>
              <w:rPr>
                <w:b/>
              </w:rPr>
            </w:pPr>
            <w:r w:rsidRPr="00CE5917">
              <w:rPr>
                <w:b/>
              </w:rPr>
              <w:t>Raporun nereden verildiği</w:t>
            </w:r>
          </w:p>
        </w:tc>
        <w:tc>
          <w:tcPr>
            <w:tcW w:w="5254" w:type="dxa"/>
            <w:gridSpan w:val="4"/>
            <w:vAlign w:val="center"/>
          </w:tcPr>
          <w:p w:rsidR="003C2C9B" w:rsidRDefault="003C2C9B" w:rsidP="009F114A">
            <w:pPr>
              <w:jc w:val="center"/>
            </w:pPr>
            <w:r>
              <w:rPr>
                <w:b/>
              </w:rPr>
              <w:t>…………………………………………………..…………….</w:t>
            </w:r>
          </w:p>
        </w:tc>
        <w:tc>
          <w:tcPr>
            <w:tcW w:w="1751" w:type="dxa"/>
            <w:vMerge/>
            <w:vAlign w:val="center"/>
          </w:tcPr>
          <w:p w:rsidR="003C2C9B" w:rsidRDefault="003C2C9B" w:rsidP="009F114A"/>
        </w:tc>
        <w:tc>
          <w:tcPr>
            <w:tcW w:w="1753" w:type="dxa"/>
            <w:vAlign w:val="center"/>
          </w:tcPr>
          <w:p w:rsidR="003C2C9B" w:rsidRDefault="003C2C9B" w:rsidP="009F114A">
            <w:pPr>
              <w:jc w:val="center"/>
            </w:pPr>
            <w:r>
              <w:t>……………..</w:t>
            </w:r>
          </w:p>
        </w:tc>
      </w:tr>
      <w:tr w:rsidR="003C2C9B" w:rsidTr="009F114A">
        <w:trPr>
          <w:trHeight w:val="2797"/>
        </w:trPr>
        <w:tc>
          <w:tcPr>
            <w:tcW w:w="3744" w:type="dxa"/>
            <w:gridSpan w:val="3"/>
            <w:vAlign w:val="center"/>
          </w:tcPr>
          <w:p w:rsidR="003C2C9B" w:rsidRPr="006C5A06" w:rsidRDefault="003C2C9B" w:rsidP="009F114A">
            <w:pPr>
              <w:jc w:val="center"/>
            </w:pPr>
          </w:p>
          <w:p w:rsidR="003C2C9B" w:rsidRPr="006C5A06" w:rsidRDefault="003C2C9B" w:rsidP="003E7E46">
            <w:pPr>
              <w:jc w:val="center"/>
            </w:pPr>
            <w:r w:rsidRPr="006C5A06">
              <w:t>Kayıtlarımıza Uygun Olup İzin Kartına İşlenmiştir.</w:t>
            </w:r>
          </w:p>
          <w:p w:rsidR="003C2C9B" w:rsidRDefault="003C2C9B" w:rsidP="003E7E46">
            <w:pPr>
              <w:jc w:val="center"/>
            </w:pPr>
          </w:p>
          <w:p w:rsidR="003C2C9B" w:rsidRDefault="003C2C9B" w:rsidP="003E7E46">
            <w:pPr>
              <w:jc w:val="center"/>
            </w:pPr>
            <w:r w:rsidRPr="006C5A06">
              <w:t>…</w:t>
            </w:r>
            <w:r>
              <w:t>.</w:t>
            </w:r>
            <w:r w:rsidRPr="006C5A06">
              <w:t>/…</w:t>
            </w:r>
            <w:r>
              <w:t xml:space="preserve">./20… </w:t>
            </w:r>
          </w:p>
          <w:p w:rsidR="003C2C9B" w:rsidRDefault="003C2C9B" w:rsidP="003E7E46">
            <w:pPr>
              <w:jc w:val="center"/>
            </w:pPr>
          </w:p>
          <w:p w:rsidR="003C2C9B" w:rsidRDefault="003C2C9B" w:rsidP="003E7E46">
            <w:pPr>
              <w:jc w:val="center"/>
            </w:pPr>
          </w:p>
          <w:p w:rsidR="003C2C9B" w:rsidRDefault="003C2C9B" w:rsidP="003E7E46">
            <w:pPr>
              <w:jc w:val="center"/>
            </w:pPr>
          </w:p>
          <w:p w:rsidR="003C2C9B" w:rsidRDefault="003C2C9B" w:rsidP="003E7E46">
            <w:pPr>
              <w:jc w:val="center"/>
            </w:pPr>
            <w:r>
              <w:t>Düzenleyen</w:t>
            </w:r>
          </w:p>
          <w:p w:rsidR="003C2C9B" w:rsidRPr="006C5A06" w:rsidRDefault="003C2C9B" w:rsidP="009F114A">
            <w:r>
              <w:t xml:space="preserve"> </w:t>
            </w:r>
          </w:p>
        </w:tc>
        <w:tc>
          <w:tcPr>
            <w:tcW w:w="3238" w:type="dxa"/>
            <w:gridSpan w:val="2"/>
            <w:vAlign w:val="center"/>
          </w:tcPr>
          <w:p w:rsidR="003C2C9B" w:rsidRPr="006C5A06" w:rsidRDefault="003C2C9B" w:rsidP="009F114A">
            <w:pPr>
              <w:jc w:val="center"/>
            </w:pPr>
          </w:p>
          <w:p w:rsidR="003C2C9B" w:rsidRPr="006C5A06" w:rsidRDefault="003C2C9B" w:rsidP="003E7E46">
            <w:pPr>
              <w:jc w:val="center"/>
            </w:pPr>
            <w:r w:rsidRPr="006C5A06">
              <w:t>İzine Ayrılmasında Sakınca Yoktur</w:t>
            </w:r>
          </w:p>
          <w:p w:rsidR="003C2C9B" w:rsidRPr="006C5A06" w:rsidRDefault="003C2C9B" w:rsidP="003E7E46">
            <w:pPr>
              <w:jc w:val="center"/>
            </w:pPr>
          </w:p>
          <w:p w:rsidR="003C2C9B" w:rsidRPr="006C5A06" w:rsidRDefault="003C2C9B" w:rsidP="003E7E46">
            <w:pPr>
              <w:jc w:val="center"/>
            </w:pPr>
            <w:r>
              <w:t>…/…/20…</w:t>
            </w:r>
          </w:p>
          <w:p w:rsidR="003C2C9B" w:rsidRDefault="003C2C9B" w:rsidP="003E7E46">
            <w:pPr>
              <w:jc w:val="center"/>
            </w:pPr>
          </w:p>
          <w:p w:rsidR="003C2C9B" w:rsidRDefault="003C2C9B" w:rsidP="003E7E46">
            <w:pPr>
              <w:jc w:val="center"/>
            </w:pPr>
          </w:p>
          <w:p w:rsidR="003C2C9B" w:rsidRPr="006C5A06" w:rsidRDefault="003C2C9B" w:rsidP="003E7E46">
            <w:pPr>
              <w:jc w:val="center"/>
            </w:pPr>
          </w:p>
          <w:p w:rsidR="003C2C9B" w:rsidRPr="006C5A06" w:rsidRDefault="003C2C9B" w:rsidP="003E7E46">
            <w:pPr>
              <w:jc w:val="center"/>
            </w:pPr>
            <w:r>
              <w:t>Yüksekokul Sekreteri/Bölüm Başkanı</w:t>
            </w:r>
            <w:r w:rsidRPr="006C5A06">
              <w:t xml:space="preserve"> </w:t>
            </w:r>
          </w:p>
        </w:tc>
        <w:tc>
          <w:tcPr>
            <w:tcW w:w="3504" w:type="dxa"/>
            <w:gridSpan w:val="2"/>
            <w:vAlign w:val="center"/>
          </w:tcPr>
          <w:p w:rsidR="003C2C9B" w:rsidRPr="006C5A06" w:rsidRDefault="003C2C9B" w:rsidP="009F114A">
            <w:pPr>
              <w:jc w:val="center"/>
            </w:pPr>
          </w:p>
          <w:p w:rsidR="003C2C9B" w:rsidRPr="006C5A06" w:rsidRDefault="003C2C9B" w:rsidP="003E7E46">
            <w:pPr>
              <w:jc w:val="center"/>
            </w:pPr>
          </w:p>
          <w:p w:rsidR="003C2C9B" w:rsidRPr="006C5A06" w:rsidRDefault="003C2C9B" w:rsidP="003E7E46">
            <w:pPr>
              <w:jc w:val="center"/>
            </w:pPr>
            <w:r w:rsidRPr="006C5A06">
              <w:t>UYGUNDUR</w:t>
            </w:r>
          </w:p>
          <w:p w:rsidR="003C2C9B" w:rsidRPr="006C5A06" w:rsidRDefault="003C2C9B" w:rsidP="003E7E46">
            <w:pPr>
              <w:jc w:val="center"/>
            </w:pPr>
          </w:p>
          <w:p w:rsidR="003C2C9B" w:rsidRPr="006C5A06" w:rsidRDefault="003C2C9B" w:rsidP="003E7E46">
            <w:pPr>
              <w:jc w:val="center"/>
            </w:pPr>
            <w:r>
              <w:t>…/…/20…</w:t>
            </w:r>
          </w:p>
          <w:p w:rsidR="003C2C9B" w:rsidRDefault="003C2C9B" w:rsidP="003E7E46">
            <w:pPr>
              <w:jc w:val="center"/>
            </w:pPr>
          </w:p>
          <w:p w:rsidR="003C2C9B" w:rsidRDefault="003C2C9B" w:rsidP="003E7E46">
            <w:pPr>
              <w:jc w:val="center"/>
            </w:pPr>
          </w:p>
          <w:p w:rsidR="003C2C9B" w:rsidRDefault="003C2C9B" w:rsidP="003E7E46"/>
          <w:p w:rsidR="003C2C9B" w:rsidRDefault="003C2C9B" w:rsidP="003E7E46">
            <w:pPr>
              <w:jc w:val="center"/>
            </w:pPr>
            <w:r>
              <w:t>Birim Amiri</w:t>
            </w:r>
          </w:p>
          <w:p w:rsidR="003C2C9B" w:rsidRDefault="003C2C9B" w:rsidP="009F114A"/>
          <w:p w:rsidR="003C2C9B" w:rsidRPr="006C5A06" w:rsidRDefault="003C2C9B" w:rsidP="009F114A">
            <w:pPr>
              <w:jc w:val="center"/>
            </w:pPr>
          </w:p>
        </w:tc>
      </w:tr>
      <w:tr w:rsidR="003C2C9B" w:rsidTr="009F114A">
        <w:trPr>
          <w:trHeight w:val="3057"/>
        </w:trPr>
        <w:tc>
          <w:tcPr>
            <w:tcW w:w="10486" w:type="dxa"/>
            <w:gridSpan w:val="7"/>
          </w:tcPr>
          <w:p w:rsidR="003C2C9B" w:rsidRDefault="003C2C9B" w:rsidP="009F114A"/>
          <w:p w:rsidR="003C2C9B" w:rsidRPr="005E434E" w:rsidRDefault="003C2C9B" w:rsidP="003E7E46">
            <w:pPr>
              <w:ind w:right="-142"/>
              <w:jc w:val="both"/>
            </w:pPr>
            <w:r w:rsidRPr="00863661">
              <w:rPr>
                <w:b/>
              </w:rPr>
              <w:t>Sayı</w:t>
            </w:r>
            <w:r w:rsidRPr="00863661">
              <w:rPr>
                <w:b/>
              </w:rPr>
              <w:tab/>
              <w:t>:</w:t>
            </w:r>
            <w:r>
              <w:t xml:space="preserve"> 79254913-903.05.01-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Pr="005E434E">
              <w:tab/>
              <w:t xml:space="preserve">      </w:t>
            </w:r>
            <w:r>
              <w:t xml:space="preserve">  </w:t>
            </w:r>
            <w:r w:rsidRPr="005E434E">
              <w:t xml:space="preserve">               </w:t>
            </w:r>
            <w:r>
              <w:tab/>
            </w:r>
            <w:r>
              <w:tab/>
            </w:r>
            <w:r>
              <w:tab/>
              <w:t xml:space="preserve">           ..</w:t>
            </w:r>
            <w:r w:rsidRPr="005E434E">
              <w:t>..../….</w:t>
            </w:r>
            <w:r>
              <w:t>./20…</w:t>
            </w:r>
          </w:p>
          <w:p w:rsidR="003C2C9B" w:rsidRDefault="003C2C9B" w:rsidP="003E7E4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</w:pPr>
            <w:r w:rsidRPr="00863661">
              <w:rPr>
                <w:b/>
              </w:rPr>
              <w:t xml:space="preserve">Konu  </w:t>
            </w:r>
            <w:r w:rsidRPr="00863661">
              <w:rPr>
                <w:b/>
              </w:rPr>
              <w:tab/>
              <w:t>:</w:t>
            </w:r>
            <w:r w:rsidRPr="005E434E">
              <w:t xml:space="preserve"> </w:t>
            </w:r>
            <w:r>
              <w:t>Yıllık/Mazeret/Sağlık İzni</w:t>
            </w:r>
          </w:p>
          <w:p w:rsidR="003C2C9B" w:rsidRDefault="003C2C9B" w:rsidP="00D60CCE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</w:pPr>
          </w:p>
          <w:p w:rsidR="003C2C9B" w:rsidRPr="007443D4" w:rsidRDefault="003C2C9B" w:rsidP="009F114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jc w:val="center"/>
            </w:pPr>
            <w:r>
              <w:t>……………………………..</w:t>
            </w:r>
          </w:p>
          <w:p w:rsidR="003C2C9B" w:rsidRDefault="003C2C9B" w:rsidP="009F114A"/>
          <w:p w:rsidR="003C2C9B" w:rsidRDefault="003C2C9B" w:rsidP="009F114A"/>
          <w:p w:rsidR="003C2C9B" w:rsidRDefault="003C2C9B" w:rsidP="009F114A"/>
          <w:p w:rsidR="003C2C9B" w:rsidRDefault="003C2C9B" w:rsidP="003E7E46">
            <w:pPr>
              <w:ind w:firstLine="781"/>
            </w:pPr>
            <w:r>
              <w:t xml:space="preserve">Adı geçen (       )  gün </w:t>
            </w:r>
            <w:r w:rsidRPr="00503A10">
              <w:rPr>
                <w:b/>
              </w:rPr>
              <w:t>Yıllık/Mazeret/Sağlık</w:t>
            </w:r>
            <w:r>
              <w:t xml:space="preserve"> iznini kullanarak  …../…../20…  tarihinde göreve başlamıştır.</w:t>
            </w:r>
          </w:p>
          <w:p w:rsidR="003C2C9B" w:rsidRDefault="003C2C9B" w:rsidP="009F114A"/>
          <w:p w:rsidR="003C2C9B" w:rsidRDefault="003C2C9B" w:rsidP="009F114A"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margin-left:311.85pt;margin-top:7.6pt;width:189.8pt;height:159.8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3N+9QtAgAAUgQAAA4AAAAAAAAAAAAAAAAALgIAAGRycy9l&#10;Mm9Eb2MueG1sUEsBAi0AFAAGAAgAAAAhAP0vMtbbAAAABQEAAA8AAAAAAAAAAAAAAAAAhwQAAGRy&#10;cy9kb3ducmV2LnhtbFBLBQYAAAAABAAEAPMAAACPBQAAAAA=&#10;" stroked="f">
                  <v:textbox style="mso-next-textbox:#_x0000_s1027;mso-fit-shape-to-text:t">
                    <w:txbxContent>
                      <w:p w:rsidR="003C2C9B" w:rsidRPr="007443D4" w:rsidRDefault="003C2C9B" w:rsidP="003E7E46">
                        <w:pPr>
                          <w:jc w:val="center"/>
                        </w:pPr>
                        <w:r>
                          <w:t>Birim Amiri</w:t>
                        </w:r>
                      </w:p>
                      <w:p w:rsidR="003C2C9B" w:rsidRDefault="003C2C9B" w:rsidP="00FA27D1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</w:p>
          <w:p w:rsidR="003C2C9B" w:rsidRDefault="003C2C9B" w:rsidP="009F114A"/>
          <w:p w:rsidR="003C2C9B" w:rsidRDefault="003C2C9B" w:rsidP="009F114A"/>
          <w:p w:rsidR="003C2C9B" w:rsidRDefault="003C2C9B" w:rsidP="009F114A"/>
        </w:tc>
      </w:tr>
    </w:tbl>
    <w:p w:rsidR="003C2C9B" w:rsidRDefault="003C2C9B"/>
    <w:sectPr w:rsidR="003C2C9B" w:rsidSect="0011387A">
      <w:headerReference w:type="default" r:id="rId7"/>
      <w:footerReference w:type="even" r:id="rId8"/>
      <w:footerReference w:type="default" r:id="rId9"/>
      <w:pgSz w:w="11906" w:h="16838"/>
      <w:pgMar w:top="140" w:right="707" w:bottom="709" w:left="1134" w:header="708" w:footer="28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2C9B" w:rsidRDefault="003C2C9B" w:rsidP="00781D35">
      <w:r>
        <w:separator/>
      </w:r>
    </w:p>
  </w:endnote>
  <w:endnote w:type="continuationSeparator" w:id="0">
    <w:p w:rsidR="003C2C9B" w:rsidRDefault="003C2C9B" w:rsidP="00781D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C9B" w:rsidRDefault="003C2C9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C2C9B" w:rsidRDefault="003C2C9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C9B" w:rsidRPr="000B2DFA" w:rsidRDefault="003C2C9B" w:rsidP="00786868">
    <w:pPr>
      <w:rPr>
        <w:b/>
        <w:sz w:val="18"/>
      </w:rPr>
    </w:pPr>
    <w:r w:rsidRPr="000B2DFA">
      <w:rPr>
        <w:b/>
      </w:rPr>
      <w:t>--------------------------------------------------------------------------------------------------------------------------</w:t>
    </w:r>
    <w:r>
      <w:rPr>
        <w:b/>
      </w:rPr>
      <w:t>------------------</w:t>
    </w:r>
  </w:p>
  <w:p w:rsidR="003C2C9B" w:rsidRPr="000B2DFA" w:rsidRDefault="003C2C9B" w:rsidP="00786868">
    <w:pPr>
      <w:rPr>
        <w:b/>
        <w:sz w:val="16"/>
        <w:szCs w:val="16"/>
      </w:rPr>
    </w:pPr>
    <w:r>
      <w:rPr>
        <w:b/>
        <w:sz w:val="16"/>
        <w:szCs w:val="16"/>
      </w:rPr>
      <w:t xml:space="preserve">Harran Üniversitesi </w:t>
    </w:r>
  </w:p>
  <w:p w:rsidR="003C2C9B" w:rsidRDefault="003C2C9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2C9B" w:rsidRDefault="003C2C9B" w:rsidP="00781D35">
      <w:r>
        <w:separator/>
      </w:r>
    </w:p>
  </w:footnote>
  <w:footnote w:type="continuationSeparator" w:id="0">
    <w:p w:rsidR="003C2C9B" w:rsidRDefault="003C2C9B" w:rsidP="00781D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A0"/>
    </w:tblPr>
    <w:tblGrid>
      <w:gridCol w:w="1951"/>
      <w:gridCol w:w="7261"/>
    </w:tblGrid>
    <w:tr w:rsidR="003C2C9B" w:rsidRPr="00CA341B" w:rsidTr="00786868">
      <w:trPr>
        <w:trHeight w:val="1554"/>
      </w:trPr>
      <w:tc>
        <w:tcPr>
          <w:tcW w:w="1951" w:type="dxa"/>
          <w:vAlign w:val="center"/>
        </w:tcPr>
        <w:p w:rsidR="003C2C9B" w:rsidRPr="00CA341B" w:rsidRDefault="003C2C9B" w:rsidP="007B4DA9">
          <w:pPr>
            <w:jc w:val="center"/>
            <w:rPr>
              <w:b/>
              <w:sz w:val="24"/>
              <w:szCs w:val="24"/>
            </w:rPr>
          </w:pPr>
          <w:r>
            <w:rPr>
              <w:noProof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49" type="#_x0000_t202" style="position:absolute;left:0;text-align:left;margin-left:-2.3pt;margin-top:.85pt;width:84.45pt;height:99.75pt;z-index:251660288;mso-wrap-style:none" stroked="f">
                <v:textbox style="mso-next-textbox:#_x0000_s2049;mso-fit-shape-to-text:t">
                  <w:txbxContent>
                    <w:p w:rsidR="003C2C9B" w:rsidRDefault="003C2C9B" w:rsidP="00EB21A2">
                      <w:pPr>
                        <w:jc w:val="both"/>
                      </w:pPr>
                      <w:r>
                        <w:pict>
                          <v:shapetype id="_x0000_t75" coordsize="21600,21600" o:spt="75" o:preferrelative="t" path="m@4@5l@4@11@9@11@9@5xe" filled="f" stroked="f">
                            <v:stroke joinstyle="miter"/>
                            <v:formulas>
                              <v:f eqn="if lineDrawn pixelLineWidth 0"/>
                              <v:f eqn="sum @0 1 0"/>
                              <v:f eqn="sum 0 0 @1"/>
                              <v:f eqn="prod @2 1 2"/>
                              <v:f eqn="prod @3 21600 pixelWidth"/>
                              <v:f eqn="prod @3 21600 pixelHeight"/>
                              <v:f eqn="sum @0 0 1"/>
                              <v:f eqn="prod @6 1 2"/>
                              <v:f eqn="prod @7 21600 pixelWidth"/>
                              <v:f eqn="sum @8 21600 0"/>
                              <v:f eqn="prod @7 21600 pixelHeight"/>
                              <v:f eqn="sum @10 21600 0"/>
                            </v:formulas>
                            <v:path o:extrusionok="f" gradientshapeok="t" o:connecttype="rect"/>
                            <o:lock v:ext="edit" aspectratio="t"/>
                          </v:shapetype>
                          <v:shape id="_x0000_i1027" type="#_x0000_t75" style="width:65.25pt;height:65.25pt">
                            <v:imagedata r:id="rId1" o:title=""/>
                          </v:shape>
                        </w:pict>
                      </w:r>
                    </w:p>
                  </w:txbxContent>
                </v:textbox>
              </v:shape>
            </w:pict>
          </w:r>
        </w:p>
      </w:tc>
      <w:tc>
        <w:tcPr>
          <w:tcW w:w="7261" w:type="dxa"/>
        </w:tcPr>
        <w:p w:rsidR="003C2C9B" w:rsidRPr="00CA341B" w:rsidRDefault="003C2C9B" w:rsidP="00CA341B">
          <w:pPr>
            <w:jc w:val="center"/>
            <w:rPr>
              <w:b/>
              <w:sz w:val="24"/>
              <w:szCs w:val="24"/>
            </w:rPr>
          </w:pPr>
        </w:p>
        <w:p w:rsidR="003C2C9B" w:rsidRDefault="003C2C9B" w:rsidP="006C3766">
          <w:pPr>
            <w:tabs>
              <w:tab w:val="center" w:pos="3522"/>
            </w:tabs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ab/>
          </w:r>
        </w:p>
        <w:p w:rsidR="003C2C9B" w:rsidRDefault="003C2C9B" w:rsidP="005D0EFA">
          <w:pPr>
            <w:jc w:val="center"/>
            <w:rPr>
              <w:b/>
              <w:sz w:val="24"/>
              <w:szCs w:val="24"/>
            </w:rPr>
          </w:pPr>
        </w:p>
        <w:p w:rsidR="003C2C9B" w:rsidRPr="0011387A" w:rsidRDefault="003C2C9B" w:rsidP="0011387A">
          <w:pPr>
            <w:tabs>
              <w:tab w:val="center" w:pos="3522"/>
            </w:tabs>
            <w:rPr>
              <w:b/>
              <w:sz w:val="24"/>
              <w:szCs w:val="24"/>
            </w:rPr>
          </w:pPr>
          <w:r w:rsidRPr="0011387A">
            <w:rPr>
              <w:b/>
              <w:sz w:val="24"/>
              <w:szCs w:val="24"/>
            </w:rPr>
            <w:t xml:space="preserve">                                                   T.C.</w:t>
          </w:r>
        </w:p>
        <w:p w:rsidR="003C2C9B" w:rsidRPr="0011387A" w:rsidRDefault="003C2C9B" w:rsidP="005D0EFA">
          <w:pPr>
            <w:jc w:val="center"/>
            <w:rPr>
              <w:b/>
              <w:sz w:val="24"/>
              <w:szCs w:val="24"/>
            </w:rPr>
          </w:pPr>
        </w:p>
        <w:p w:rsidR="003C2C9B" w:rsidRPr="0011387A" w:rsidRDefault="003C2C9B" w:rsidP="005D0EFA">
          <w:pPr>
            <w:jc w:val="center"/>
            <w:rPr>
              <w:b/>
              <w:sz w:val="24"/>
              <w:szCs w:val="24"/>
            </w:rPr>
          </w:pPr>
          <w:r w:rsidRPr="0011387A">
            <w:rPr>
              <w:b/>
              <w:sz w:val="24"/>
              <w:szCs w:val="24"/>
            </w:rPr>
            <w:t>HARRAN ÜNİVERSİTESİ</w:t>
          </w:r>
        </w:p>
        <w:p w:rsidR="003C2C9B" w:rsidRPr="00FB1DD8" w:rsidRDefault="003C2C9B" w:rsidP="00FB1DD8">
          <w:pPr>
            <w:jc w:val="center"/>
            <w:rPr>
              <w:b/>
              <w:sz w:val="24"/>
              <w:szCs w:val="24"/>
            </w:rPr>
          </w:pPr>
          <w:r w:rsidRPr="00FB1DD8">
            <w:rPr>
              <w:b/>
              <w:sz w:val="24"/>
              <w:szCs w:val="24"/>
            </w:rPr>
            <w:t>BEDEN EĞİTİMİ VE SPOR YÜKSEKOKULU MÜDÜRLÜĞÜNE</w:t>
          </w:r>
        </w:p>
        <w:p w:rsidR="003C2C9B" w:rsidRPr="00CA341B" w:rsidRDefault="003C2C9B" w:rsidP="0011387A">
          <w:pPr>
            <w:jc w:val="center"/>
            <w:rPr>
              <w:b/>
              <w:sz w:val="24"/>
              <w:szCs w:val="24"/>
            </w:rPr>
          </w:pPr>
        </w:p>
      </w:tc>
    </w:tr>
  </w:tbl>
  <w:p w:rsidR="003C2C9B" w:rsidRDefault="003C2C9B" w:rsidP="00786868">
    <w:pPr>
      <w:tabs>
        <w:tab w:val="left" w:pos="240"/>
        <w:tab w:val="left" w:pos="1605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6B1E"/>
    <w:rsid w:val="000531B5"/>
    <w:rsid w:val="000A475F"/>
    <w:rsid w:val="000A7D1E"/>
    <w:rsid w:val="000B2DFA"/>
    <w:rsid w:val="000B4C92"/>
    <w:rsid w:val="0011387A"/>
    <w:rsid w:val="00133707"/>
    <w:rsid w:val="00174062"/>
    <w:rsid w:val="002078AD"/>
    <w:rsid w:val="00264EFF"/>
    <w:rsid w:val="002C1049"/>
    <w:rsid w:val="00320FF3"/>
    <w:rsid w:val="003212E7"/>
    <w:rsid w:val="00352449"/>
    <w:rsid w:val="00381EEC"/>
    <w:rsid w:val="003C2C9B"/>
    <w:rsid w:val="003E7E46"/>
    <w:rsid w:val="00426D7E"/>
    <w:rsid w:val="004E12FA"/>
    <w:rsid w:val="004E4D50"/>
    <w:rsid w:val="00501219"/>
    <w:rsid w:val="00503A10"/>
    <w:rsid w:val="00523F99"/>
    <w:rsid w:val="005479E9"/>
    <w:rsid w:val="00583056"/>
    <w:rsid w:val="005A5832"/>
    <w:rsid w:val="005D0EFA"/>
    <w:rsid w:val="005D1080"/>
    <w:rsid w:val="005E434E"/>
    <w:rsid w:val="005F6D67"/>
    <w:rsid w:val="00633579"/>
    <w:rsid w:val="006C3766"/>
    <w:rsid w:val="006C5A06"/>
    <w:rsid w:val="007443D4"/>
    <w:rsid w:val="00781D35"/>
    <w:rsid w:val="00786868"/>
    <w:rsid w:val="007A289C"/>
    <w:rsid w:val="007B4DA9"/>
    <w:rsid w:val="007C5CAB"/>
    <w:rsid w:val="007E3F59"/>
    <w:rsid w:val="007F65A6"/>
    <w:rsid w:val="00863661"/>
    <w:rsid w:val="00893882"/>
    <w:rsid w:val="008C02F5"/>
    <w:rsid w:val="00951800"/>
    <w:rsid w:val="009A50DD"/>
    <w:rsid w:val="009F114A"/>
    <w:rsid w:val="00A05647"/>
    <w:rsid w:val="00A10675"/>
    <w:rsid w:val="00A942D1"/>
    <w:rsid w:val="00AB576E"/>
    <w:rsid w:val="00B046E1"/>
    <w:rsid w:val="00CA341B"/>
    <w:rsid w:val="00CE5917"/>
    <w:rsid w:val="00D02BE1"/>
    <w:rsid w:val="00D60CCE"/>
    <w:rsid w:val="00DC6B1E"/>
    <w:rsid w:val="00DF26B1"/>
    <w:rsid w:val="00DF58F6"/>
    <w:rsid w:val="00DF63DB"/>
    <w:rsid w:val="00E02B5D"/>
    <w:rsid w:val="00EB21A2"/>
    <w:rsid w:val="00F7656D"/>
    <w:rsid w:val="00FA27D1"/>
    <w:rsid w:val="00FB1DD8"/>
    <w:rsid w:val="00FB6659"/>
    <w:rsid w:val="00FB7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B1E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uiPriority w:val="99"/>
    <w:rsid w:val="00DC6B1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C6B1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C6B1E"/>
    <w:rPr>
      <w:rFonts w:ascii="Times New Roman" w:hAnsi="Times New Roman" w:cs="Times New Roman"/>
      <w:sz w:val="20"/>
      <w:szCs w:val="20"/>
      <w:lang w:eastAsia="tr-TR"/>
    </w:rPr>
  </w:style>
  <w:style w:type="paragraph" w:styleId="Header">
    <w:name w:val="header"/>
    <w:basedOn w:val="Normal"/>
    <w:link w:val="HeaderChar"/>
    <w:uiPriority w:val="99"/>
    <w:semiHidden/>
    <w:rsid w:val="0011387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1387A"/>
    <w:rPr>
      <w:rFonts w:ascii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105</TotalTime>
  <Pages>1</Pages>
  <Words>193</Words>
  <Characters>1105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PC</cp:lastModifiedBy>
  <cp:revision>19</cp:revision>
  <cp:lastPrinted>2014-07-31T11:52:00Z</cp:lastPrinted>
  <dcterms:created xsi:type="dcterms:W3CDTF">2014-06-03T12:12:00Z</dcterms:created>
  <dcterms:modified xsi:type="dcterms:W3CDTF">2015-07-01T13:13:00Z</dcterms:modified>
</cp:coreProperties>
</file>