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EC" w:rsidRPr="00FF442E" w:rsidRDefault="00435BEC" w:rsidP="00707295">
      <w:pPr>
        <w:jc w:val="center"/>
        <w:rPr>
          <w:b/>
          <w:sz w:val="24"/>
          <w:szCs w:val="24"/>
        </w:rPr>
      </w:pPr>
      <w:r w:rsidRPr="00FF442E">
        <w:rPr>
          <w:b/>
          <w:sz w:val="24"/>
          <w:szCs w:val="24"/>
        </w:rPr>
        <w:t>T.C.</w:t>
      </w:r>
    </w:p>
    <w:p w:rsidR="00435BEC" w:rsidRPr="00FF442E" w:rsidRDefault="00435BEC" w:rsidP="00707295">
      <w:pPr>
        <w:jc w:val="center"/>
        <w:rPr>
          <w:b/>
          <w:sz w:val="24"/>
          <w:szCs w:val="24"/>
        </w:rPr>
      </w:pPr>
      <w:r w:rsidRPr="00FF442E">
        <w:rPr>
          <w:b/>
          <w:sz w:val="24"/>
          <w:szCs w:val="24"/>
        </w:rPr>
        <w:t>HARRAN ÜNİVERSİTESİ</w:t>
      </w:r>
    </w:p>
    <w:p w:rsidR="00435BEC" w:rsidRPr="00FF442E" w:rsidRDefault="00435BEC" w:rsidP="00707295">
      <w:pPr>
        <w:ind w:firstLine="708"/>
        <w:jc w:val="center"/>
        <w:rPr>
          <w:b/>
          <w:sz w:val="24"/>
          <w:szCs w:val="24"/>
        </w:rPr>
      </w:pPr>
      <w:r w:rsidRPr="00FF442E">
        <w:rPr>
          <w:b/>
          <w:sz w:val="24"/>
          <w:szCs w:val="24"/>
        </w:rPr>
        <w:t>BEDEN EĞİTİMİ VE SPOR YÜKSEKOKULU MÜDÜRLÜĞÜ</w:t>
      </w:r>
    </w:p>
    <w:p w:rsidR="00435BEC" w:rsidRDefault="00435BEC" w:rsidP="00707295">
      <w:pPr>
        <w:ind w:firstLine="720"/>
        <w:jc w:val="center"/>
        <w:rPr>
          <w:b/>
          <w:sz w:val="24"/>
          <w:szCs w:val="24"/>
        </w:rPr>
      </w:pPr>
      <w:r w:rsidRPr="00EB7CAF">
        <w:rPr>
          <w:b/>
          <w:sz w:val="24"/>
          <w:szCs w:val="24"/>
        </w:rPr>
        <w:t>BEDEN EĞİTİMİ VE SPOR ÖĞRETMENLİĞİ BÖLÜM BAŞKANLIĞINA</w:t>
      </w:r>
    </w:p>
    <w:p w:rsidR="00435BEC" w:rsidRDefault="00435BEC" w:rsidP="00707295">
      <w:pPr>
        <w:ind w:firstLine="720"/>
        <w:jc w:val="center"/>
        <w:rPr>
          <w:b/>
          <w:sz w:val="24"/>
          <w:szCs w:val="24"/>
        </w:rPr>
      </w:pPr>
    </w:p>
    <w:p w:rsidR="00435BEC" w:rsidRPr="00EB7CAF" w:rsidRDefault="00435BEC" w:rsidP="00707295">
      <w:pPr>
        <w:ind w:firstLine="720"/>
        <w:jc w:val="center"/>
        <w:rPr>
          <w:b/>
          <w:sz w:val="24"/>
          <w:szCs w:val="24"/>
        </w:rPr>
      </w:pPr>
    </w:p>
    <w:p w:rsidR="00435BEC" w:rsidRDefault="00435BEC" w:rsidP="00707295">
      <w:pPr>
        <w:ind w:firstLine="708"/>
        <w:jc w:val="both"/>
        <w:rPr>
          <w:sz w:val="24"/>
          <w:szCs w:val="24"/>
        </w:rPr>
      </w:pPr>
    </w:p>
    <w:p w:rsidR="00435BEC" w:rsidRPr="00FF442E" w:rsidRDefault="00435BEC" w:rsidP="00EB7CAF">
      <w:pPr>
        <w:ind w:left="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442E">
        <w:rPr>
          <w:sz w:val="24"/>
          <w:szCs w:val="24"/>
        </w:rPr>
        <w:t xml:space="preserve">Bölümünüz </w:t>
      </w:r>
      <w:r>
        <w:rPr>
          <w:sz w:val="24"/>
          <w:szCs w:val="24"/>
        </w:rPr>
        <w:t xml:space="preserve">……….. </w:t>
      </w:r>
      <w:r w:rsidRPr="00FF442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F442E">
        <w:rPr>
          <w:sz w:val="24"/>
          <w:szCs w:val="24"/>
        </w:rPr>
        <w:t>mezunlarından</w:t>
      </w:r>
      <w:r>
        <w:rPr>
          <w:sz w:val="24"/>
          <w:szCs w:val="24"/>
        </w:rPr>
        <w:t xml:space="preserve"> …</w:t>
      </w:r>
      <w:r w:rsidRPr="00FF442E">
        <w:rPr>
          <w:sz w:val="24"/>
          <w:szCs w:val="24"/>
        </w:rPr>
        <w:t xml:space="preserve">…………… </w:t>
      </w:r>
      <w:r>
        <w:rPr>
          <w:sz w:val="24"/>
          <w:szCs w:val="24"/>
        </w:rPr>
        <w:t xml:space="preserve">  </w:t>
      </w:r>
      <w:r w:rsidRPr="00FF442E">
        <w:rPr>
          <w:sz w:val="24"/>
          <w:szCs w:val="24"/>
        </w:rPr>
        <w:t xml:space="preserve">numaralı öğrencisiyim. </w:t>
      </w:r>
      <w:r>
        <w:rPr>
          <w:sz w:val="24"/>
          <w:szCs w:val="24"/>
        </w:rPr>
        <w:t xml:space="preserve"> </w:t>
      </w:r>
      <w:r w:rsidRPr="00FF442E">
        <w:rPr>
          <w:sz w:val="24"/>
          <w:szCs w:val="24"/>
        </w:rPr>
        <w:t xml:space="preserve">…. Yarıyıl ders kodu </w:t>
      </w:r>
      <w:r>
        <w:rPr>
          <w:sz w:val="24"/>
          <w:szCs w:val="24"/>
        </w:rPr>
        <w:t xml:space="preserve"> </w:t>
      </w:r>
      <w:r w:rsidRPr="00FF442E">
        <w:rPr>
          <w:sz w:val="24"/>
          <w:szCs w:val="24"/>
        </w:rPr>
        <w:t xml:space="preserve">…………. Seçmeli  </w:t>
      </w:r>
      <w:r>
        <w:rPr>
          <w:sz w:val="24"/>
          <w:szCs w:val="24"/>
        </w:rPr>
        <w:t xml:space="preserve"> ..</w:t>
      </w:r>
      <w:r w:rsidRPr="00FF442E">
        <w:rPr>
          <w:sz w:val="24"/>
          <w:szCs w:val="24"/>
        </w:rPr>
        <w:t xml:space="preserve">………. </w:t>
      </w:r>
      <w:r>
        <w:rPr>
          <w:sz w:val="24"/>
          <w:szCs w:val="24"/>
        </w:rPr>
        <w:t xml:space="preserve"> d</w:t>
      </w:r>
      <w:r w:rsidRPr="00FF442E">
        <w:rPr>
          <w:sz w:val="24"/>
          <w:szCs w:val="24"/>
        </w:rPr>
        <w:t xml:space="preserve">ersinden </w:t>
      </w:r>
      <w:r>
        <w:rPr>
          <w:sz w:val="24"/>
          <w:szCs w:val="24"/>
        </w:rPr>
        <w:t>başarıyla mezun oldum.  …………… Uzmanlık</w:t>
      </w:r>
      <w:r w:rsidRPr="00FF442E">
        <w:rPr>
          <w:sz w:val="24"/>
          <w:szCs w:val="24"/>
        </w:rPr>
        <w:t xml:space="preserve"> Antrenörlük Belgesi alabilmem için bu dersi aldığıma dair belgenin tarafıma verilmesi hususunda;</w:t>
      </w:r>
    </w:p>
    <w:p w:rsidR="00435BEC" w:rsidRPr="00FF442E" w:rsidRDefault="00435BEC" w:rsidP="00707295">
      <w:pPr>
        <w:pStyle w:val="BodyText"/>
        <w:rPr>
          <w:szCs w:val="24"/>
        </w:rPr>
      </w:pPr>
    </w:p>
    <w:p w:rsidR="00435BEC" w:rsidRPr="00FF442E" w:rsidRDefault="00435BEC" w:rsidP="00707295">
      <w:pPr>
        <w:pStyle w:val="BodyText"/>
        <w:tabs>
          <w:tab w:val="left" w:pos="0"/>
        </w:tabs>
        <w:rPr>
          <w:bCs/>
          <w:szCs w:val="24"/>
        </w:rPr>
      </w:pPr>
      <w:r w:rsidRPr="00FF442E">
        <w:rPr>
          <w:szCs w:val="24"/>
        </w:rPr>
        <w:t xml:space="preserve">           </w:t>
      </w:r>
      <w:r>
        <w:rPr>
          <w:szCs w:val="24"/>
        </w:rPr>
        <w:t xml:space="preserve">     </w:t>
      </w:r>
      <w:r w:rsidRPr="00FF442E">
        <w:rPr>
          <w:szCs w:val="24"/>
        </w:rPr>
        <w:t xml:space="preserve">Gereğini bilgilerinize arz ederim.                                                                                       </w:t>
      </w:r>
    </w:p>
    <w:p w:rsidR="00435BEC" w:rsidRPr="00FF442E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Pr="00FF442E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Pr="00FF442E" w:rsidRDefault="00435BEC" w:rsidP="00707295">
      <w:pPr>
        <w:spacing w:line="264" w:lineRule="auto"/>
        <w:jc w:val="both"/>
        <w:rPr>
          <w:bCs/>
          <w:sz w:val="24"/>
          <w:szCs w:val="24"/>
        </w:rPr>
      </w:pPr>
    </w:p>
    <w:p w:rsidR="00435BEC" w:rsidRPr="00FF442E" w:rsidRDefault="00435BEC" w:rsidP="00707295">
      <w:pPr>
        <w:spacing w:line="26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35BEC" w:rsidRPr="00FF442E" w:rsidRDefault="00435BEC" w:rsidP="00EB7CAF">
      <w:pPr>
        <w:tabs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F442E">
        <w:rPr>
          <w:b/>
          <w:bCs/>
          <w:sz w:val="24"/>
          <w:szCs w:val="24"/>
        </w:rPr>
        <w:t>İmza</w:t>
      </w:r>
    </w:p>
    <w:p w:rsidR="00435BEC" w:rsidRPr="00FF442E" w:rsidRDefault="00435BEC" w:rsidP="00707295">
      <w:pPr>
        <w:rPr>
          <w:sz w:val="24"/>
          <w:szCs w:val="24"/>
        </w:rPr>
      </w:pPr>
    </w:p>
    <w:p w:rsidR="00435BEC" w:rsidRPr="00FF442E" w:rsidRDefault="00435BEC" w:rsidP="00707295">
      <w:pPr>
        <w:tabs>
          <w:tab w:val="left" w:pos="7245"/>
        </w:tabs>
        <w:rPr>
          <w:b/>
          <w:sz w:val="24"/>
          <w:szCs w:val="24"/>
        </w:rPr>
      </w:pPr>
      <w:r w:rsidRPr="00FF442E">
        <w:rPr>
          <w:sz w:val="24"/>
          <w:szCs w:val="24"/>
        </w:rPr>
        <w:tab/>
      </w:r>
      <w:r w:rsidRPr="00FF442E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FF442E">
        <w:rPr>
          <w:b/>
          <w:sz w:val="24"/>
          <w:szCs w:val="24"/>
        </w:rPr>
        <w:t xml:space="preserve">  Ad Soyad</w:t>
      </w:r>
    </w:p>
    <w:p w:rsidR="00435BEC" w:rsidRPr="00FF442E" w:rsidRDefault="00435BEC" w:rsidP="00707295">
      <w:pPr>
        <w:rPr>
          <w:sz w:val="24"/>
          <w:szCs w:val="24"/>
        </w:rPr>
      </w:pPr>
    </w:p>
    <w:p w:rsidR="00435BEC" w:rsidRPr="00FF442E" w:rsidRDefault="00435BEC" w:rsidP="00707295">
      <w:pPr>
        <w:rPr>
          <w:sz w:val="24"/>
          <w:szCs w:val="24"/>
        </w:rPr>
      </w:pPr>
    </w:p>
    <w:p w:rsidR="00435BEC" w:rsidRPr="00FF442E" w:rsidRDefault="00435BEC" w:rsidP="00707295">
      <w:pPr>
        <w:rPr>
          <w:sz w:val="24"/>
          <w:szCs w:val="24"/>
        </w:rPr>
      </w:pPr>
    </w:p>
    <w:p w:rsidR="00435BEC" w:rsidRPr="00FF442E" w:rsidRDefault="00435BEC" w:rsidP="00707295">
      <w:pPr>
        <w:rPr>
          <w:sz w:val="24"/>
          <w:szCs w:val="24"/>
        </w:rPr>
      </w:pPr>
    </w:p>
    <w:p w:rsidR="00435BEC" w:rsidRDefault="00435BEC" w:rsidP="00707295">
      <w:pPr>
        <w:rPr>
          <w:sz w:val="24"/>
          <w:szCs w:val="24"/>
        </w:rPr>
      </w:pPr>
    </w:p>
    <w:p w:rsidR="00435BEC" w:rsidRDefault="00435BEC" w:rsidP="00707295">
      <w:pPr>
        <w:rPr>
          <w:sz w:val="24"/>
          <w:szCs w:val="24"/>
        </w:rPr>
      </w:pPr>
    </w:p>
    <w:p w:rsidR="00435BEC" w:rsidRDefault="00435BEC" w:rsidP="00707295">
      <w:pPr>
        <w:rPr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FF442E">
        <w:rPr>
          <w:b/>
          <w:bCs/>
          <w:sz w:val="24"/>
          <w:szCs w:val="24"/>
        </w:rPr>
        <w:t xml:space="preserve">Ders Sorumlusu                                                                                                         </w:t>
      </w: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Default="00435BEC" w:rsidP="00707295">
      <w:pPr>
        <w:rPr>
          <w:b/>
          <w:bCs/>
          <w:sz w:val="24"/>
          <w:szCs w:val="24"/>
        </w:rPr>
      </w:pPr>
    </w:p>
    <w:p w:rsidR="00435BEC" w:rsidRPr="00FF442E" w:rsidRDefault="00435BEC" w:rsidP="00707295">
      <w:pPr>
        <w:rPr>
          <w:sz w:val="24"/>
          <w:szCs w:val="24"/>
        </w:rPr>
      </w:pPr>
    </w:p>
    <w:p w:rsidR="00435BEC" w:rsidRPr="00FF442E" w:rsidRDefault="00435BEC" w:rsidP="00707295">
      <w:pPr>
        <w:rPr>
          <w:b/>
          <w:sz w:val="24"/>
          <w:szCs w:val="24"/>
        </w:rPr>
      </w:pPr>
      <w:r w:rsidRPr="00FF442E">
        <w:rPr>
          <w:b/>
          <w:sz w:val="24"/>
          <w:szCs w:val="24"/>
        </w:rPr>
        <w:t>Adres:</w:t>
      </w:r>
    </w:p>
    <w:p w:rsidR="00435BEC" w:rsidRPr="0038182B" w:rsidRDefault="00435BEC" w:rsidP="0038182B">
      <w:pPr>
        <w:rPr>
          <w:sz w:val="24"/>
          <w:szCs w:val="24"/>
        </w:rPr>
      </w:pPr>
    </w:p>
    <w:p w:rsidR="00435BEC" w:rsidRDefault="00435BEC" w:rsidP="0038182B">
      <w:pPr>
        <w:rPr>
          <w:sz w:val="24"/>
          <w:szCs w:val="24"/>
        </w:rPr>
      </w:pPr>
    </w:p>
    <w:p w:rsidR="00435BEC" w:rsidRDefault="00435BEC" w:rsidP="00B45C65">
      <w:pPr>
        <w:rPr>
          <w:sz w:val="24"/>
          <w:szCs w:val="24"/>
        </w:rPr>
      </w:pPr>
    </w:p>
    <w:sectPr w:rsidR="00435BEC" w:rsidSect="0054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EC" w:rsidRDefault="00435BEC" w:rsidP="007837C1">
      <w:r>
        <w:separator/>
      </w:r>
    </w:p>
  </w:endnote>
  <w:endnote w:type="continuationSeparator" w:id="0">
    <w:p w:rsidR="00435BEC" w:rsidRDefault="00435BEC" w:rsidP="0078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EC" w:rsidRDefault="00435BEC" w:rsidP="007837C1">
      <w:r>
        <w:separator/>
      </w:r>
    </w:p>
  </w:footnote>
  <w:footnote w:type="continuationSeparator" w:id="0">
    <w:p w:rsidR="00435BEC" w:rsidRDefault="00435BEC" w:rsidP="00783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E9"/>
    <w:rsid w:val="000001D7"/>
    <w:rsid w:val="00010518"/>
    <w:rsid w:val="000208EF"/>
    <w:rsid w:val="00056AF5"/>
    <w:rsid w:val="0006009C"/>
    <w:rsid w:val="00076C81"/>
    <w:rsid w:val="000D6714"/>
    <w:rsid w:val="000D7BAD"/>
    <w:rsid w:val="00112306"/>
    <w:rsid w:val="00121246"/>
    <w:rsid w:val="001266AB"/>
    <w:rsid w:val="0013079E"/>
    <w:rsid w:val="001344CC"/>
    <w:rsid w:val="001B14F0"/>
    <w:rsid w:val="001B77BC"/>
    <w:rsid w:val="001E395F"/>
    <w:rsid w:val="001E5066"/>
    <w:rsid w:val="001F5818"/>
    <w:rsid w:val="00290DA9"/>
    <w:rsid w:val="002A3266"/>
    <w:rsid w:val="002B00B5"/>
    <w:rsid w:val="002B69E4"/>
    <w:rsid w:val="002E0E06"/>
    <w:rsid w:val="002E4F96"/>
    <w:rsid w:val="00305EA7"/>
    <w:rsid w:val="0031230F"/>
    <w:rsid w:val="00313189"/>
    <w:rsid w:val="00337022"/>
    <w:rsid w:val="00362372"/>
    <w:rsid w:val="0038182B"/>
    <w:rsid w:val="003A4E44"/>
    <w:rsid w:val="003B5FE0"/>
    <w:rsid w:val="003E3F6A"/>
    <w:rsid w:val="0043293C"/>
    <w:rsid w:val="00435BEC"/>
    <w:rsid w:val="00444144"/>
    <w:rsid w:val="004715E6"/>
    <w:rsid w:val="0048760F"/>
    <w:rsid w:val="004C3E6F"/>
    <w:rsid w:val="004D00B1"/>
    <w:rsid w:val="00531232"/>
    <w:rsid w:val="005404E9"/>
    <w:rsid w:val="00543FAA"/>
    <w:rsid w:val="005736C8"/>
    <w:rsid w:val="00573970"/>
    <w:rsid w:val="005963B6"/>
    <w:rsid w:val="005C5DC3"/>
    <w:rsid w:val="00707295"/>
    <w:rsid w:val="007678CC"/>
    <w:rsid w:val="007837C1"/>
    <w:rsid w:val="007D2637"/>
    <w:rsid w:val="00824AB1"/>
    <w:rsid w:val="0085552C"/>
    <w:rsid w:val="008A2535"/>
    <w:rsid w:val="008A4DF7"/>
    <w:rsid w:val="008D63FD"/>
    <w:rsid w:val="008F3252"/>
    <w:rsid w:val="00921898"/>
    <w:rsid w:val="0093724E"/>
    <w:rsid w:val="00955CA0"/>
    <w:rsid w:val="009B2123"/>
    <w:rsid w:val="009B2658"/>
    <w:rsid w:val="00A117CF"/>
    <w:rsid w:val="00A322FD"/>
    <w:rsid w:val="00A37037"/>
    <w:rsid w:val="00A97657"/>
    <w:rsid w:val="00B45C65"/>
    <w:rsid w:val="00B63770"/>
    <w:rsid w:val="00B715DE"/>
    <w:rsid w:val="00B85087"/>
    <w:rsid w:val="00BC32D5"/>
    <w:rsid w:val="00C0078A"/>
    <w:rsid w:val="00C237B8"/>
    <w:rsid w:val="00C26292"/>
    <w:rsid w:val="00C34ACF"/>
    <w:rsid w:val="00C4218C"/>
    <w:rsid w:val="00C5708F"/>
    <w:rsid w:val="00C8768F"/>
    <w:rsid w:val="00D00B87"/>
    <w:rsid w:val="00D546CE"/>
    <w:rsid w:val="00DB17FF"/>
    <w:rsid w:val="00E11BAE"/>
    <w:rsid w:val="00E1642F"/>
    <w:rsid w:val="00E254CB"/>
    <w:rsid w:val="00E47214"/>
    <w:rsid w:val="00E56A4C"/>
    <w:rsid w:val="00E90FC6"/>
    <w:rsid w:val="00E914B1"/>
    <w:rsid w:val="00EB3261"/>
    <w:rsid w:val="00EB7CAF"/>
    <w:rsid w:val="00EE2BF3"/>
    <w:rsid w:val="00F1419E"/>
    <w:rsid w:val="00F14F97"/>
    <w:rsid w:val="00F16FAD"/>
    <w:rsid w:val="00F47F4F"/>
    <w:rsid w:val="00F64C37"/>
    <w:rsid w:val="00FE2E9C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E9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404E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04E9"/>
    <w:rPr>
      <w:rFonts w:eastAsia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semiHidden/>
    <w:rsid w:val="007837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37C1"/>
    <w:rPr>
      <w:rFonts w:eastAsia="Times New Roman" w:cs="Times New Roman"/>
      <w:sz w:val="20"/>
      <w:lang w:eastAsia="tr-TR"/>
    </w:rPr>
  </w:style>
  <w:style w:type="paragraph" w:styleId="Footer">
    <w:name w:val="footer"/>
    <w:basedOn w:val="Normal"/>
    <w:link w:val="FooterChar"/>
    <w:uiPriority w:val="99"/>
    <w:semiHidden/>
    <w:rsid w:val="00783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37C1"/>
    <w:rPr>
      <w:rFonts w:eastAsia="Times New Roman" w:cs="Times New Roman"/>
      <w:sz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147</Words>
  <Characters>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PC</cp:lastModifiedBy>
  <cp:revision>7</cp:revision>
  <cp:lastPrinted>2010-06-10T08:54:00Z</cp:lastPrinted>
  <dcterms:created xsi:type="dcterms:W3CDTF">2011-12-14T13:02:00Z</dcterms:created>
  <dcterms:modified xsi:type="dcterms:W3CDTF">2015-06-16T11:03:00Z</dcterms:modified>
</cp:coreProperties>
</file>